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4T00:00:00Z">
          <w:dateFormat w:val="M/d/yyyy"/>
          <w:lid w:val="en-US"/>
          <w:storeMappedDataAs w:val="dateTime"/>
          <w:calendar w:val="gregorian"/>
        </w:date>
      </w:sdtPr>
      <w:sdtEndPr/>
      <w:sdtContent>
        <w:p w:rsidR="00397F62" w:rsidRPr="00891DED" w:rsidRDefault="00E24459" w:rsidP="0046071E">
          <w:pPr>
            <w:pStyle w:val="Heading1"/>
            <w:rPr>
              <w:b w:val="0"/>
              <w:sz w:val="20"/>
              <w:szCs w:val="20"/>
            </w:rPr>
          </w:pPr>
          <w:r>
            <w:rPr>
              <w:b w:val="0"/>
              <w:sz w:val="20"/>
              <w:szCs w:val="20"/>
              <w:lang w:val="en-US"/>
            </w:rPr>
            <w:t>7/24/2020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816748">
        <w:t>2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3C6986" w:rsidRPr="003C6986">
        <w:t>Elementary French II</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3C6986" w:rsidRPr="003C6986">
        <w:t>FREN 1023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3C6986" w:rsidRPr="003C6986">
        <w:t>FREN 102</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816748">
        <w:fldChar w:fldCharType="begin">
          <w:ffData>
            <w:name w:val="Text27"/>
            <w:enabled/>
            <w:calcOnExit w:val="0"/>
            <w:textInput>
              <w:maxLength w:val="30"/>
            </w:textInput>
          </w:ffData>
        </w:fldChar>
      </w:r>
      <w:bookmarkStart w:id="4" w:name="Text27"/>
      <w:r w:rsidR="00212958" w:rsidRPr="00816748">
        <w:instrText xml:space="preserve"> FORMTEXT </w:instrText>
      </w:r>
      <w:r w:rsidR="00212958" w:rsidRPr="00816748">
        <w:fldChar w:fldCharType="separate"/>
      </w:r>
      <w:r w:rsidR="003C6986" w:rsidRPr="00816748">
        <w:t>3</w:t>
      </w:r>
      <w:r w:rsidR="00212958" w:rsidRPr="00816748">
        <w:fldChar w:fldCharType="end"/>
      </w:r>
      <w:bookmarkEnd w:id="4"/>
      <w:r w:rsidR="008F0C88" w:rsidRPr="00816748">
        <w:t>-</w:t>
      </w:r>
      <w:r w:rsidR="008F0C88" w:rsidRPr="00816748">
        <w:fldChar w:fldCharType="begin">
          <w:ffData>
            <w:name w:val="Text33"/>
            <w:enabled/>
            <w:calcOnExit w:val="0"/>
            <w:textInput/>
          </w:ffData>
        </w:fldChar>
      </w:r>
      <w:bookmarkStart w:id="5" w:name="Text33"/>
      <w:r w:rsidR="008F0C88" w:rsidRPr="00816748">
        <w:instrText xml:space="preserve"> FORMTEXT </w:instrText>
      </w:r>
      <w:r w:rsidR="008F0C88" w:rsidRPr="00816748">
        <w:fldChar w:fldCharType="separate"/>
      </w:r>
      <w:r w:rsidR="003C6986" w:rsidRPr="00816748">
        <w:t>0</w:t>
      </w:r>
      <w:r w:rsidR="008F0C88" w:rsidRPr="00816748">
        <w:fldChar w:fldCharType="end"/>
      </w:r>
      <w:bookmarkEnd w:id="5"/>
      <w:r w:rsidR="008F0C88" w:rsidRPr="00816748">
        <w:t>-</w:t>
      </w:r>
      <w:r w:rsidR="008F0C88" w:rsidRPr="00816748">
        <w:fldChar w:fldCharType="begin">
          <w:ffData>
            <w:name w:val="Text34"/>
            <w:enabled/>
            <w:calcOnExit w:val="0"/>
            <w:textInput/>
          </w:ffData>
        </w:fldChar>
      </w:r>
      <w:bookmarkStart w:id="6" w:name="Text34"/>
      <w:r w:rsidR="008F0C88" w:rsidRPr="00816748">
        <w:instrText xml:space="preserve"> FORMTEXT </w:instrText>
      </w:r>
      <w:r w:rsidR="008F0C88" w:rsidRPr="00816748">
        <w:fldChar w:fldCharType="separate"/>
      </w:r>
      <w:r w:rsidR="003C6986" w:rsidRPr="00816748">
        <w:t>3</w:t>
      </w:r>
      <w:r w:rsidR="008F0C88" w:rsidRPr="00816748">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816748">
        <w:fldChar w:fldCharType="begin">
          <w:ffData>
            <w:name w:val="Text27"/>
            <w:enabled/>
            <w:calcOnExit w:val="0"/>
            <w:textInput>
              <w:maxLength w:val="30"/>
            </w:textInput>
          </w:ffData>
        </w:fldChar>
      </w:r>
      <w:r w:rsidRPr="00816748">
        <w:instrText xml:space="preserve"> FORMTEXT </w:instrText>
      </w:r>
      <w:r w:rsidRPr="00816748">
        <w:fldChar w:fldCharType="separate"/>
      </w:r>
      <w:r w:rsidR="00E24459" w:rsidRPr="00816748">
        <w:t>45</w:t>
      </w:r>
      <w:r w:rsidRPr="00816748">
        <w:fldChar w:fldCharType="end"/>
      </w:r>
      <w:r w:rsidRPr="00816748">
        <w:t>-</w:t>
      </w:r>
      <w:r w:rsidRPr="00816748">
        <w:fldChar w:fldCharType="begin">
          <w:ffData>
            <w:name w:val="Text35"/>
            <w:enabled/>
            <w:calcOnExit w:val="0"/>
            <w:textInput/>
          </w:ffData>
        </w:fldChar>
      </w:r>
      <w:bookmarkStart w:id="8" w:name="Text35"/>
      <w:r w:rsidRPr="00816748">
        <w:instrText xml:space="preserve"> FORMTEXT </w:instrText>
      </w:r>
      <w:r w:rsidRPr="00816748">
        <w:fldChar w:fldCharType="separate"/>
      </w:r>
      <w:r w:rsidR="00E24459" w:rsidRPr="00816748">
        <w:t>0</w:t>
      </w:r>
      <w:r w:rsidRPr="00816748">
        <w:fldChar w:fldCharType="end"/>
      </w:r>
      <w:bookmarkEnd w:id="8"/>
      <w:r w:rsidRPr="00816748">
        <w:t>-</w:t>
      </w:r>
      <w:r w:rsidRPr="00816748">
        <w:fldChar w:fldCharType="begin">
          <w:ffData>
            <w:name w:val="Text36"/>
            <w:enabled/>
            <w:calcOnExit w:val="0"/>
            <w:textInput/>
          </w:ffData>
        </w:fldChar>
      </w:r>
      <w:bookmarkStart w:id="9" w:name="Text36"/>
      <w:r w:rsidRPr="00816748">
        <w:instrText xml:space="preserve"> FORMTEXT </w:instrText>
      </w:r>
      <w:r w:rsidRPr="00816748">
        <w:fldChar w:fldCharType="separate"/>
      </w:r>
      <w:r w:rsidR="00E24459" w:rsidRPr="00816748">
        <w:t>45</w:t>
      </w:r>
      <w:r w:rsidRPr="00816748">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3C6986" w:rsidRPr="003C6986">
        <w:t>CFRN 1023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3C6986" w:rsidRPr="003C6986">
        <w:t>16.0901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B7790F" w:rsidRPr="00B7790F">
        <w:t>Extends elementary knowledge of the basic grammatical structure of the French language and the culture. This course continues to develop reading, writing, listening, and speaking skills, and appreciation for the geography, food, music, values, and customs of the Francophone world.</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B7790F" w:rsidRPr="00B7790F">
        <w:t>FREN 1013 or equivalent</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B7790F" w:rsidRPr="00B7790F">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B7790F" w:rsidRPr="00B7790F">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CA33EA" w:rsidRPr="00CA33EA">
        <w:t>Read and order from a menu;</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CA33EA" w:rsidRPr="00CA33EA">
        <w:t>Ask for and receive personal information;</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CA33EA" w:rsidRPr="00CA33EA">
        <w:t>Ask for and receive general information about the community;</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CA33EA" w:rsidRPr="00CA33EA">
        <w:t>Read, write, and engage in conversational French on topics related to food, travel and travel, environment, weather, family members, personal experiences, festivities, health, and other pertinent aspects of Francophone culture;</w:t>
      </w:r>
      <w:r>
        <w:fldChar w:fldCharType="end"/>
      </w:r>
      <w:bookmarkEnd w:id="19"/>
    </w:p>
    <w:p w:rsidR="00CA33EA"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CA33EA" w:rsidRPr="00CA33EA">
        <w:t>Use colloquial French and idiomatic expressions;</w:t>
      </w:r>
    </w:p>
    <w:p w:rsidR="00CA33EA" w:rsidRDefault="00E24459" w:rsidP="0055677F">
      <w:pPr>
        <w:ind w:left="360" w:hanging="360"/>
      </w:pPr>
      <w:r>
        <w:t>6.</w:t>
      </w:r>
      <w:r>
        <w:tab/>
      </w:r>
      <w:r w:rsidR="00CA33EA" w:rsidRPr="00CA33EA">
        <w:t>Make comparisons of equality and inequality;</w:t>
      </w:r>
    </w:p>
    <w:p w:rsidR="00CA33EA" w:rsidRDefault="00CA33EA" w:rsidP="0055677F">
      <w:pPr>
        <w:ind w:left="360" w:hanging="360"/>
      </w:pPr>
      <w:r>
        <w:t>7.</w:t>
      </w:r>
      <w:r w:rsidR="00E24459">
        <w:tab/>
      </w:r>
      <w:r w:rsidR="007E281C" w:rsidRPr="007E281C">
        <w:t>Use properly the French passé  compose and imperfect tenses;</w:t>
      </w:r>
    </w:p>
    <w:p w:rsidR="00CA33EA" w:rsidRDefault="00CA33EA" w:rsidP="0055677F">
      <w:pPr>
        <w:ind w:left="360" w:hanging="360"/>
      </w:pPr>
      <w:r>
        <w:t>8.</w:t>
      </w:r>
      <w:r w:rsidR="00E24459">
        <w:tab/>
      </w:r>
      <w:r w:rsidR="007E281C" w:rsidRPr="007E281C">
        <w:t>Distinguish and use of savoir and connaître; and</w:t>
      </w:r>
      <w:r w:rsidR="007E281C">
        <w:t xml:space="preserve"> </w:t>
      </w:r>
    </w:p>
    <w:p w:rsidR="004E780E" w:rsidRDefault="00E24459" w:rsidP="0055677F">
      <w:pPr>
        <w:ind w:left="360" w:hanging="360"/>
      </w:pPr>
      <w:r>
        <w:t>9.</w:t>
      </w:r>
      <w:r>
        <w:tab/>
      </w:r>
      <w:r w:rsidR="007E281C" w:rsidRPr="007E281C">
        <w:t>Expand the use of regular, irregular, transitive, and intransitive verbs.</w:t>
      </w:r>
      <w:r w:rsidR="004E780E">
        <w:fldChar w:fldCharType="end"/>
      </w:r>
      <w:bookmarkEnd w:id="20"/>
    </w:p>
    <w:p w:rsidR="00D258DC" w:rsidRDefault="00D258DC" w:rsidP="00D258DC"/>
    <w:p w:rsidR="00381372" w:rsidRPr="0072265D" w:rsidRDefault="00381372" w:rsidP="00750D54">
      <w:pPr>
        <w:rPr>
          <w:b/>
        </w:rPr>
      </w:pPr>
      <w:r>
        <w:rPr>
          <w:b/>
        </w:rPr>
        <w:lastRenderedPageBreak/>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E24459" w:rsidRDefault="00381372" w:rsidP="00750D54">
      <w:pPr>
        <w:pStyle w:val="ListParagraph"/>
        <w:ind w:left="0"/>
        <w:rPr>
          <w:rFonts w:ascii="Times New Roman" w:hAnsi="Times New Roman" w:cs="Times New Roman"/>
        </w:rPr>
      </w:pPr>
      <w:r w:rsidRPr="00E24459">
        <w:rPr>
          <w:rFonts w:ascii="Times New Roman" w:hAnsi="Times New Roman" w:cs="Times New Roman"/>
        </w:rPr>
        <w:fldChar w:fldCharType="begin">
          <w:ffData>
            <w:name w:val="Text21"/>
            <w:enabled/>
            <w:calcOnExit w:val="0"/>
            <w:textInput/>
          </w:ffData>
        </w:fldChar>
      </w:r>
      <w:bookmarkStart w:id="21" w:name="Text21"/>
      <w:r w:rsidRPr="00E24459">
        <w:rPr>
          <w:rFonts w:ascii="Times New Roman" w:hAnsi="Times New Roman" w:cs="Times New Roman"/>
        </w:rPr>
        <w:instrText xml:space="preserve"> FORMTEXT </w:instrText>
      </w:r>
      <w:r w:rsidRPr="00E24459">
        <w:rPr>
          <w:rFonts w:ascii="Times New Roman" w:hAnsi="Times New Roman" w:cs="Times New Roman"/>
        </w:rPr>
      </w:r>
      <w:r w:rsidRPr="00E24459">
        <w:rPr>
          <w:rFonts w:ascii="Times New Roman" w:hAnsi="Times New Roman" w:cs="Times New Roman"/>
        </w:rPr>
        <w:fldChar w:fldCharType="separate"/>
      </w:r>
      <w:r w:rsidR="0071248D" w:rsidRPr="00E24459">
        <w:rPr>
          <w:rFonts w:ascii="Times New Roman" w:hAnsi="Times New Roman" w:cs="Times New Roman"/>
        </w:rPr>
        <w:t>Interpret others’ ideas in written and spoken form. (General Education Competency:  Communication)</w:t>
      </w:r>
      <w:r w:rsidRPr="00E24459">
        <w:rPr>
          <w:rFonts w:ascii="Times New Roman" w:hAnsi="Times New Roman" w:cs="Times New Roman"/>
        </w:rPr>
        <w:fldChar w:fldCharType="end"/>
      </w:r>
      <w:bookmarkEnd w:id="21"/>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987DA7" w:rsidRPr="00987DA7">
        <w:t>Departmental faculty-made mid-term and final exams;</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987DA7" w:rsidRPr="00987DA7">
        <w:t>Instructor-made assessment instruments: tests, quizzes, pop quizzes, oral interviews;</w:t>
      </w:r>
      <w:r>
        <w:fldChar w:fldCharType="end"/>
      </w:r>
      <w:bookmarkEnd w:id="23"/>
    </w:p>
    <w:p w:rsidR="00594256" w:rsidRDefault="00594256" w:rsidP="0055677F">
      <w:pPr>
        <w:ind w:left="360" w:hanging="360"/>
      </w:pPr>
      <w:r>
        <w:t>3.</w:t>
      </w:r>
      <w:r>
        <w:tab/>
      </w:r>
      <w:r>
        <w:fldChar w:fldCharType="begin">
          <w:ffData>
            <w:name w:val="Text5"/>
            <w:enabled/>
            <w:calcOnExit w:val="0"/>
            <w:textInput/>
          </w:ffData>
        </w:fldChar>
      </w:r>
      <w:bookmarkStart w:id="24" w:name="Text5"/>
      <w:r>
        <w:instrText xml:space="preserve"> FORMTEXT </w:instrText>
      </w:r>
      <w:r>
        <w:fldChar w:fldCharType="separate"/>
      </w:r>
      <w:r w:rsidR="00987DA7" w:rsidRPr="00987DA7">
        <w:t>Role playing;</w:t>
      </w:r>
      <w:r>
        <w:fldChar w:fldCharType="end"/>
      </w:r>
      <w:bookmarkEnd w:id="24"/>
    </w:p>
    <w:p w:rsidR="00594256" w:rsidRDefault="00594256" w:rsidP="0055677F">
      <w:pPr>
        <w:ind w:left="360" w:hanging="360"/>
      </w:pPr>
      <w:r>
        <w:t>4.</w:t>
      </w:r>
      <w:r>
        <w:tab/>
      </w:r>
      <w:r>
        <w:fldChar w:fldCharType="begin">
          <w:ffData>
            <w:name w:val="Text4"/>
            <w:enabled/>
            <w:calcOnExit w:val="0"/>
            <w:textInput/>
          </w:ffData>
        </w:fldChar>
      </w:r>
      <w:bookmarkStart w:id="25" w:name="Text4"/>
      <w:r>
        <w:instrText xml:space="preserve"> FORMTEXT </w:instrText>
      </w:r>
      <w:r>
        <w:fldChar w:fldCharType="separate"/>
      </w:r>
      <w:r w:rsidR="00987DA7" w:rsidRPr="00987DA7">
        <w:t>Written and oral exercises from workbook and textbook; and;</w:t>
      </w:r>
      <w:r>
        <w:fldChar w:fldCharType="end"/>
      </w:r>
      <w:bookmarkEnd w:id="25"/>
    </w:p>
    <w:p w:rsidR="00594256" w:rsidRDefault="00594256" w:rsidP="0055677F">
      <w:pPr>
        <w:ind w:left="360" w:hanging="360"/>
      </w:pPr>
      <w:r>
        <w:t>5.</w:t>
      </w:r>
      <w:r>
        <w:tab/>
      </w:r>
      <w:r>
        <w:fldChar w:fldCharType="begin">
          <w:ffData>
            <w:name w:val="Text3"/>
            <w:enabled/>
            <w:calcOnExit w:val="0"/>
            <w:textInput/>
          </w:ffData>
        </w:fldChar>
      </w:r>
      <w:bookmarkStart w:id="26" w:name="Text3"/>
      <w:r>
        <w:instrText xml:space="preserve"> FORMTEXT </w:instrText>
      </w:r>
      <w:r>
        <w:fldChar w:fldCharType="separate"/>
      </w:r>
      <w:r w:rsidR="00987DA7" w:rsidRPr="00987DA7">
        <w:t>Students’ self-assessment at the time of the final exam.</w:t>
      </w:r>
      <w:r>
        <w:fldChar w:fldCharType="end"/>
      </w:r>
      <w:bookmarkEnd w:id="26"/>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CE178B" w:rsidRPr="00CE178B" w:rsidRDefault="00594256" w:rsidP="00CE178B">
      <w:r>
        <w:fldChar w:fldCharType="begin">
          <w:ffData>
            <w:name w:val="Text1"/>
            <w:enabled/>
            <w:calcOnExit w:val="0"/>
            <w:textInput/>
          </w:ffData>
        </w:fldChar>
      </w:r>
      <w:bookmarkStart w:id="27" w:name="Text1"/>
      <w:r>
        <w:instrText xml:space="preserve"> FORMTEXT </w:instrText>
      </w:r>
      <w:r>
        <w:fldChar w:fldCharType="separate"/>
      </w:r>
      <w:r w:rsidR="00CE178B" w:rsidRPr="00CE178B">
        <w:t>I.</w:t>
      </w:r>
      <w:r w:rsidR="00CE178B" w:rsidRPr="00CE178B">
        <w:tab/>
        <w:t>Read and order from a menu</w:t>
      </w:r>
    </w:p>
    <w:p w:rsidR="00CE178B" w:rsidRPr="00CE178B" w:rsidRDefault="00CE178B" w:rsidP="00E24459">
      <w:pPr>
        <w:ind w:left="720" w:hanging="360"/>
      </w:pPr>
      <w:r w:rsidRPr="00CE178B">
        <w:t>A.</w:t>
      </w:r>
      <w:r w:rsidRPr="00CE178B">
        <w:tab/>
        <w:t>Name foods and drinks: vegetables, fruits, drinks, meats, poultry, seafood, milk products and typical dishes and desserts</w:t>
      </w:r>
    </w:p>
    <w:p w:rsidR="00CE178B" w:rsidRPr="00CE178B" w:rsidRDefault="00CE178B" w:rsidP="00E24459">
      <w:pPr>
        <w:ind w:left="720" w:hanging="360"/>
      </w:pPr>
      <w:r w:rsidRPr="00CE178B">
        <w:t>B.</w:t>
      </w:r>
      <w:r w:rsidRPr="00CE178B">
        <w:tab/>
        <w:t xml:space="preserve">Express plans and desires  </w:t>
      </w:r>
    </w:p>
    <w:p w:rsidR="00CE178B" w:rsidRPr="00CE178B" w:rsidRDefault="00CE178B" w:rsidP="00CE178B"/>
    <w:p w:rsidR="00CE178B" w:rsidRPr="00CE178B" w:rsidRDefault="00CE178B" w:rsidP="00CE178B">
      <w:r w:rsidRPr="00CE178B">
        <w:t>II.</w:t>
      </w:r>
      <w:r w:rsidRPr="00CE178B">
        <w:tab/>
        <w:t xml:space="preserve">Ask for and receive personal information </w:t>
      </w:r>
    </w:p>
    <w:p w:rsidR="00CE178B" w:rsidRPr="00CE178B" w:rsidRDefault="00CE178B" w:rsidP="00E24459">
      <w:pPr>
        <w:ind w:left="720" w:hanging="360"/>
      </w:pPr>
      <w:r w:rsidRPr="00CE178B">
        <w:t>A.</w:t>
      </w:r>
      <w:r w:rsidRPr="00CE178B">
        <w:tab/>
        <w:t>Ask, understand and give directions</w:t>
      </w:r>
    </w:p>
    <w:p w:rsidR="00CE178B" w:rsidRPr="00CE178B" w:rsidRDefault="00CE178B" w:rsidP="00E24459">
      <w:pPr>
        <w:ind w:left="720" w:hanging="360"/>
      </w:pPr>
      <w:r w:rsidRPr="00CE178B">
        <w:t>B.</w:t>
      </w:r>
      <w:r w:rsidRPr="00CE178B">
        <w:tab/>
        <w:t>Describe daily routine:  Reflexives</w:t>
      </w:r>
    </w:p>
    <w:p w:rsidR="00CE178B" w:rsidRPr="00CE178B" w:rsidRDefault="00CE178B" w:rsidP="00CE178B"/>
    <w:p w:rsidR="00CE178B" w:rsidRPr="00CE178B" w:rsidRDefault="00CE178B" w:rsidP="00CE178B">
      <w:r w:rsidRPr="00CE178B">
        <w:t>III.</w:t>
      </w:r>
      <w:r w:rsidRPr="00CE178B">
        <w:tab/>
        <w:t>Ask for and receive general information about the community</w:t>
      </w:r>
    </w:p>
    <w:p w:rsidR="00CE178B" w:rsidRPr="00CE178B" w:rsidRDefault="00CE178B" w:rsidP="00E24459">
      <w:pPr>
        <w:ind w:left="720" w:hanging="360"/>
      </w:pPr>
      <w:r w:rsidRPr="00CE178B">
        <w:t>A.</w:t>
      </w:r>
      <w:r w:rsidRPr="00CE178B">
        <w:tab/>
        <w:t>Point out a places and objects: demonstrative adjectives</w:t>
      </w:r>
    </w:p>
    <w:p w:rsidR="00CE178B" w:rsidRPr="00CE178B" w:rsidRDefault="00CE178B" w:rsidP="00E24459">
      <w:pPr>
        <w:ind w:left="720" w:hanging="360"/>
      </w:pPr>
      <w:r w:rsidRPr="00CE178B">
        <w:lastRenderedPageBreak/>
        <w:t>B.</w:t>
      </w:r>
      <w:r w:rsidRPr="00CE178B">
        <w:tab/>
        <w:t>Identify and name different places in the community and their functions</w:t>
      </w:r>
    </w:p>
    <w:p w:rsidR="00CE178B" w:rsidRPr="00CE178B" w:rsidRDefault="00CE178B" w:rsidP="00E24459">
      <w:pPr>
        <w:ind w:left="720" w:hanging="360"/>
      </w:pPr>
      <w:r w:rsidRPr="00CE178B">
        <w:t>C.</w:t>
      </w:r>
      <w:r w:rsidRPr="00CE178B">
        <w:tab/>
        <w:t>Identify Francophone holidays and community participation</w:t>
      </w:r>
    </w:p>
    <w:p w:rsidR="00CE178B" w:rsidRPr="00CE178B" w:rsidRDefault="00CE178B" w:rsidP="00E24459">
      <w:pPr>
        <w:ind w:left="720" w:hanging="360"/>
      </w:pPr>
      <w:r w:rsidRPr="00CE178B">
        <w:t>D.</w:t>
      </w:r>
      <w:r w:rsidRPr="00CE178B">
        <w:tab/>
        <w:t xml:space="preserve">Discuss habitual actions in the past:  Use of imperfect   </w:t>
      </w:r>
    </w:p>
    <w:p w:rsidR="00CE178B" w:rsidRPr="00CE178B" w:rsidRDefault="00CE178B" w:rsidP="00E24459">
      <w:pPr>
        <w:ind w:left="720" w:hanging="360"/>
      </w:pPr>
      <w:r w:rsidRPr="00CE178B">
        <w:t>E.</w:t>
      </w:r>
      <w:r w:rsidRPr="00CE178B">
        <w:tab/>
        <w:t>Point out people and objects:  demonstrative adjectives</w:t>
      </w:r>
    </w:p>
    <w:p w:rsidR="00CE178B" w:rsidRPr="00CE178B" w:rsidRDefault="00CE178B" w:rsidP="00E24459">
      <w:pPr>
        <w:ind w:left="720" w:hanging="360"/>
      </w:pPr>
      <w:r w:rsidRPr="00CE178B">
        <w:t>F.</w:t>
      </w:r>
      <w:r w:rsidRPr="00CE178B">
        <w:tab/>
        <w:t>Name objects found in the classroom, places, and persons related to school</w:t>
      </w:r>
    </w:p>
    <w:p w:rsidR="00CE178B" w:rsidRPr="00CE178B" w:rsidRDefault="00CE178B" w:rsidP="00CE178B"/>
    <w:p w:rsidR="00CE178B" w:rsidRPr="00CE178B" w:rsidRDefault="00CE178B" w:rsidP="00E24459">
      <w:pPr>
        <w:ind w:left="360" w:hanging="360"/>
      </w:pPr>
      <w:r w:rsidRPr="00CE178B">
        <w:t>IV.</w:t>
      </w:r>
      <w:r w:rsidRPr="00CE178B">
        <w:tab/>
        <w:t>Read, write, and engage in conversational topics related to food, travel and travel, environment, weather, family members, personal experiences, festivities and health</w:t>
      </w:r>
    </w:p>
    <w:p w:rsidR="00CE178B" w:rsidRPr="00CE178B" w:rsidRDefault="00CE178B" w:rsidP="00CE178B"/>
    <w:p w:rsidR="00CE178B" w:rsidRPr="00CE178B" w:rsidRDefault="00CE178B" w:rsidP="00CE178B">
      <w:r w:rsidRPr="00CE178B">
        <w:t>V.</w:t>
      </w:r>
      <w:r w:rsidRPr="00CE178B">
        <w:tab/>
        <w:t xml:space="preserve">Use everyday French and idiomatic expressions </w:t>
      </w:r>
    </w:p>
    <w:p w:rsidR="00CE178B" w:rsidRPr="00CE178B" w:rsidRDefault="00CE178B" w:rsidP="00E24459">
      <w:pPr>
        <w:ind w:left="720" w:hanging="360"/>
      </w:pPr>
      <w:r w:rsidRPr="00CE178B">
        <w:t>A.</w:t>
      </w:r>
      <w:r w:rsidRPr="00CE178B">
        <w:tab/>
        <w:t>Use reciprocal reflexive verbs:  s’ entendre/se disputer</w:t>
      </w:r>
    </w:p>
    <w:p w:rsidR="00CE178B" w:rsidRPr="00CE178B" w:rsidRDefault="00CE178B" w:rsidP="00E24459">
      <w:pPr>
        <w:ind w:left="720" w:hanging="360"/>
      </w:pPr>
      <w:r w:rsidRPr="00CE178B">
        <w:t>B.</w:t>
      </w:r>
      <w:r w:rsidRPr="00CE178B">
        <w:tab/>
        <w:t>Understand and use colloquial French and idiomatic expressions</w:t>
      </w:r>
    </w:p>
    <w:p w:rsidR="00CE178B" w:rsidRPr="00CE178B" w:rsidRDefault="00CE178B" w:rsidP="00CE178B"/>
    <w:p w:rsidR="00CE178B" w:rsidRPr="00CE178B" w:rsidRDefault="00CE178B" w:rsidP="00CE178B">
      <w:r w:rsidRPr="00CE178B">
        <w:t>VI.</w:t>
      </w:r>
      <w:r w:rsidRPr="00CE178B">
        <w:tab/>
        <w:t>Make comparisons of equality and inequality</w:t>
      </w:r>
    </w:p>
    <w:p w:rsidR="00CE178B" w:rsidRPr="00CE178B" w:rsidRDefault="00CE178B" w:rsidP="00E24459">
      <w:pPr>
        <w:ind w:left="720" w:hanging="360"/>
      </w:pPr>
      <w:r w:rsidRPr="00CE178B">
        <w:t>A.</w:t>
      </w:r>
      <w:r w:rsidRPr="00CE178B">
        <w:tab/>
        <w:t>Make comparison of equality and inequality:  plus/moins/aussi/autant</w:t>
      </w:r>
    </w:p>
    <w:p w:rsidR="00CE178B" w:rsidRPr="00CE178B" w:rsidRDefault="00CE178B" w:rsidP="00E24459">
      <w:pPr>
        <w:ind w:left="720" w:hanging="360"/>
      </w:pPr>
      <w:r w:rsidRPr="00CE178B">
        <w:t>B.</w:t>
      </w:r>
      <w:r w:rsidRPr="00CE178B">
        <w:tab/>
        <w:t xml:space="preserve">Compare and contrast French and American housing  </w:t>
      </w:r>
    </w:p>
    <w:p w:rsidR="00CE178B" w:rsidRPr="00CE178B" w:rsidRDefault="00CE178B" w:rsidP="00E24459">
      <w:pPr>
        <w:ind w:left="720" w:hanging="360"/>
      </w:pPr>
      <w:r w:rsidRPr="00CE178B">
        <w:t>C.</w:t>
      </w:r>
      <w:r w:rsidRPr="00CE178B">
        <w:tab/>
        <w:t>Express degrees of knowledge and acquaintance</w:t>
      </w:r>
    </w:p>
    <w:p w:rsidR="00CE178B" w:rsidRPr="00CE178B" w:rsidRDefault="00CE178B" w:rsidP="00E24459">
      <w:pPr>
        <w:ind w:left="720" w:hanging="360"/>
      </w:pPr>
      <w:r w:rsidRPr="00CE178B">
        <w:t>D.</w:t>
      </w:r>
      <w:r w:rsidRPr="00CE178B">
        <w:tab/>
        <w:t xml:space="preserve">Use reciprocal and reflexive verbs: savoir v. connaître    </w:t>
      </w:r>
    </w:p>
    <w:p w:rsidR="00CE178B" w:rsidRPr="00CE178B" w:rsidRDefault="00CE178B" w:rsidP="00CE178B"/>
    <w:p w:rsidR="00CE178B" w:rsidRPr="00CE178B" w:rsidRDefault="00CE178B" w:rsidP="00CE178B">
      <w:r w:rsidRPr="00CE178B">
        <w:t>VII.</w:t>
      </w:r>
      <w:r w:rsidRPr="00CE178B">
        <w:tab/>
        <w:t xml:space="preserve">Use properly the French passé composé and imperfect tenses      </w:t>
      </w:r>
    </w:p>
    <w:p w:rsidR="00CE178B" w:rsidRPr="00CE178B" w:rsidRDefault="00CE178B" w:rsidP="00E24459">
      <w:pPr>
        <w:ind w:left="720" w:hanging="360"/>
      </w:pPr>
      <w:r w:rsidRPr="00CE178B">
        <w:t>A.</w:t>
      </w:r>
      <w:r w:rsidRPr="00CE178B">
        <w:tab/>
        <w:t>Talk about past actions:  The passé.compose of regular and irregular verbs</w:t>
      </w:r>
    </w:p>
    <w:p w:rsidR="00CE178B" w:rsidRPr="00CE178B" w:rsidRDefault="00CE178B" w:rsidP="00E24459">
      <w:pPr>
        <w:ind w:left="720" w:hanging="360"/>
      </w:pPr>
      <w:r w:rsidRPr="00CE178B">
        <w:t>B.</w:t>
      </w:r>
      <w:r w:rsidRPr="00CE178B">
        <w:tab/>
        <w:t>Talk about past experiences</w:t>
      </w:r>
    </w:p>
    <w:p w:rsidR="00CE178B" w:rsidRPr="00CE178B" w:rsidRDefault="00CE178B" w:rsidP="00E24459">
      <w:pPr>
        <w:ind w:left="720" w:hanging="360"/>
      </w:pPr>
      <w:r w:rsidRPr="00CE178B">
        <w:t>C.</w:t>
      </w:r>
      <w:r w:rsidRPr="00CE178B">
        <w:tab/>
        <w:t>Express ago: il y a+ time</w:t>
      </w:r>
    </w:p>
    <w:p w:rsidR="00CE178B" w:rsidRPr="00CE178B" w:rsidRDefault="00CE178B" w:rsidP="00E24459">
      <w:pPr>
        <w:ind w:left="720" w:hanging="360"/>
      </w:pPr>
      <w:r w:rsidRPr="00CE178B">
        <w:t>D.</w:t>
      </w:r>
      <w:r w:rsidRPr="00CE178B">
        <w:tab/>
        <w:t>Other past expressions</w:t>
      </w:r>
    </w:p>
    <w:p w:rsidR="00CE178B" w:rsidRPr="00CE178B" w:rsidRDefault="00CE178B" w:rsidP="00CE178B"/>
    <w:p w:rsidR="00CE178B" w:rsidRPr="00CE178B" w:rsidRDefault="00CE178B" w:rsidP="00CE178B">
      <w:r w:rsidRPr="00CE178B">
        <w:t>VIII.</w:t>
      </w:r>
      <w:r w:rsidRPr="00CE178B">
        <w:tab/>
        <w:t>Use properly Impersonal object pronouns</w:t>
      </w:r>
    </w:p>
    <w:p w:rsidR="00CE178B" w:rsidRPr="00CE178B" w:rsidRDefault="00CE178B" w:rsidP="00E24459">
      <w:pPr>
        <w:ind w:left="720" w:hanging="360"/>
      </w:pPr>
      <w:r w:rsidRPr="00CE178B">
        <w:t>A.</w:t>
      </w:r>
      <w:r w:rsidRPr="00CE178B">
        <w:tab/>
        <w:t>Read and comprehend information related to ads, signs, warnings, and short biographies</w:t>
      </w:r>
    </w:p>
    <w:p w:rsidR="00CE178B" w:rsidRPr="00CE178B" w:rsidRDefault="00CE178B" w:rsidP="00E24459">
      <w:pPr>
        <w:ind w:left="720" w:hanging="360"/>
      </w:pPr>
      <w:r w:rsidRPr="00CE178B">
        <w:t>B.</w:t>
      </w:r>
      <w:r w:rsidRPr="00CE178B">
        <w:tab/>
        <w:t>Find information related to housing ads</w:t>
      </w:r>
    </w:p>
    <w:p w:rsidR="00CE178B" w:rsidRPr="00CE178B" w:rsidRDefault="00CE178B" w:rsidP="00E24459">
      <w:pPr>
        <w:ind w:left="720" w:hanging="360"/>
      </w:pPr>
      <w:r w:rsidRPr="00CE178B">
        <w:t>C.</w:t>
      </w:r>
      <w:r w:rsidRPr="00CE178B">
        <w:tab/>
        <w:t>Make negative statements: rien/personne/jamais/plus/pas encore</w:t>
      </w:r>
    </w:p>
    <w:p w:rsidR="00CE178B" w:rsidRPr="00CE178B" w:rsidRDefault="00CE178B" w:rsidP="00E24459">
      <w:pPr>
        <w:ind w:left="720" w:hanging="360"/>
      </w:pPr>
      <w:r w:rsidRPr="00CE178B">
        <w:t>D.</w:t>
      </w:r>
      <w:r w:rsidRPr="00CE178B">
        <w:tab/>
        <w:t>Refer to objects already mention:  Impersonal direct object pronouns le, la, l; les</w:t>
      </w:r>
    </w:p>
    <w:p w:rsidR="00CE178B" w:rsidRPr="00CE178B" w:rsidRDefault="00CE178B" w:rsidP="00CE178B"/>
    <w:p w:rsidR="00CE178B" w:rsidRPr="00CE178B" w:rsidRDefault="00CE178B" w:rsidP="00CE178B">
      <w:r w:rsidRPr="00CE178B">
        <w:t>IX.</w:t>
      </w:r>
      <w:r w:rsidRPr="00CE178B">
        <w:tab/>
        <w:t>Distinguish and use of savoir and connaître</w:t>
      </w:r>
    </w:p>
    <w:p w:rsidR="00CE178B" w:rsidRPr="00CE178B" w:rsidRDefault="00CE178B" w:rsidP="00E24459">
      <w:pPr>
        <w:ind w:left="720" w:hanging="360"/>
      </w:pPr>
      <w:r w:rsidRPr="00CE178B">
        <w:t>A.</w:t>
      </w:r>
      <w:r w:rsidRPr="00CE178B">
        <w:tab/>
        <w:t>Express knowledge of people, places and facts:  connaître and savoir</w:t>
      </w:r>
    </w:p>
    <w:p w:rsidR="00CE178B" w:rsidRPr="00CE178B" w:rsidRDefault="00CE178B" w:rsidP="00E24459">
      <w:pPr>
        <w:ind w:left="720" w:hanging="360"/>
      </w:pPr>
      <w:r w:rsidRPr="00CE178B">
        <w:t>B.</w:t>
      </w:r>
      <w:r w:rsidRPr="00CE178B">
        <w:tab/>
        <w:t>Refer to people or objects already mentioned: direct object pronoun</w:t>
      </w:r>
    </w:p>
    <w:p w:rsidR="00CE178B" w:rsidRPr="00CE178B" w:rsidRDefault="00CE178B" w:rsidP="00E24459">
      <w:pPr>
        <w:ind w:left="720" w:hanging="360"/>
      </w:pPr>
      <w:r w:rsidRPr="00CE178B">
        <w:t>C.</w:t>
      </w:r>
      <w:r w:rsidRPr="00CE178B">
        <w:tab/>
        <w:t>Refer to people or objects already mentioned: indirect object pronoun</w:t>
      </w:r>
    </w:p>
    <w:p w:rsidR="00CE178B" w:rsidRPr="00CE178B" w:rsidRDefault="00CE178B" w:rsidP="00CE178B"/>
    <w:p w:rsidR="00CE178B" w:rsidRPr="00CE178B" w:rsidRDefault="00CE178B" w:rsidP="00CE178B">
      <w:r w:rsidRPr="00CE178B">
        <w:t>X.</w:t>
      </w:r>
      <w:r w:rsidRPr="00CE178B">
        <w:tab/>
        <w:t>Expand the use of regular, irregular, transitive, and intransitive verbs</w:t>
      </w:r>
    </w:p>
    <w:p w:rsidR="00CE178B" w:rsidRPr="00CE178B" w:rsidRDefault="00CE178B" w:rsidP="00E24459">
      <w:pPr>
        <w:ind w:left="720" w:hanging="360"/>
      </w:pPr>
      <w:r w:rsidRPr="00CE178B">
        <w:t>A.</w:t>
      </w:r>
      <w:r w:rsidRPr="00CE178B">
        <w:tab/>
        <w:t>Infinitives after prepositions après avoir + past participle</w:t>
      </w:r>
    </w:p>
    <w:p w:rsidR="00594256" w:rsidRDefault="00CE178B" w:rsidP="00E24459">
      <w:pPr>
        <w:ind w:left="720" w:hanging="360"/>
      </w:pPr>
      <w:r w:rsidRPr="00CE178B">
        <w:t>B.</w:t>
      </w:r>
      <w:r w:rsidRPr="00CE178B">
        <w:tab/>
        <w:t>Avant + infinitive</w:t>
      </w:r>
      <w:r w:rsidR="00594256">
        <w:fldChar w:fldCharType="end"/>
      </w:r>
      <w:bookmarkEnd w:id="27"/>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6748">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vDn9nuwLIwqCNFaHyjExLsKUZrhW52HYyZMbP+8JmuwNV2RcbvQW1vAhi0o6lVwZruqtX2wtLTBVHU1HHR4SA==" w:salt="E1zyEuXg5fbrsx9BHnrPq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67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C6986"/>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1248D"/>
    <w:rsid w:val="00723370"/>
    <w:rsid w:val="00723DC0"/>
    <w:rsid w:val="00727E0C"/>
    <w:rsid w:val="0073007E"/>
    <w:rsid w:val="00735208"/>
    <w:rsid w:val="0074285D"/>
    <w:rsid w:val="007569C6"/>
    <w:rsid w:val="007628F9"/>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281C"/>
    <w:rsid w:val="007E4B0B"/>
    <w:rsid w:val="007E4F12"/>
    <w:rsid w:val="007F456B"/>
    <w:rsid w:val="008008F5"/>
    <w:rsid w:val="0080692A"/>
    <w:rsid w:val="0081001A"/>
    <w:rsid w:val="00811B97"/>
    <w:rsid w:val="008144AF"/>
    <w:rsid w:val="00816748"/>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87DA7"/>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7790F"/>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33EA"/>
    <w:rsid w:val="00CA58DB"/>
    <w:rsid w:val="00CB2F41"/>
    <w:rsid w:val="00CB7607"/>
    <w:rsid w:val="00CC3DF3"/>
    <w:rsid w:val="00CC65B0"/>
    <w:rsid w:val="00CD2F20"/>
    <w:rsid w:val="00CD5D8B"/>
    <w:rsid w:val="00CE169C"/>
    <w:rsid w:val="00CE178B"/>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459"/>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F6DE5"/>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B1CDBE6E-AE27-482D-B29D-ED6CB78F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9</TotalTime>
  <Pages>3</Pages>
  <Words>960</Words>
  <Characters>5961</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12</cp:revision>
  <cp:lastPrinted>2016-02-26T19:35:00Z</cp:lastPrinted>
  <dcterms:created xsi:type="dcterms:W3CDTF">2020-07-20T13:32:00Z</dcterms:created>
  <dcterms:modified xsi:type="dcterms:W3CDTF">2020-09-02T19:22:00Z</dcterms:modified>
</cp:coreProperties>
</file>